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8267" w14:textId="458C7F05" w:rsidR="00972682" w:rsidRDefault="00586E5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E8AEE" wp14:editId="5DE083D9">
                <wp:simplePos x="0" y="0"/>
                <wp:positionH relativeFrom="column">
                  <wp:posOffset>1373504</wp:posOffset>
                </wp:positionH>
                <wp:positionV relativeFrom="paragraph">
                  <wp:posOffset>116204</wp:posOffset>
                </wp:positionV>
                <wp:extent cx="2314575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8C53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Radlett Lawn Tennis &amp; Squash Club</w:t>
                            </w:r>
                          </w:p>
                          <w:p w14:paraId="756DF895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C4CEE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t>425 Watling Street</w:t>
                                </w:r>
                              </w:smartTag>
                            </w:smartTag>
                          </w:p>
                          <w:p w14:paraId="16E66152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Radlett</w:t>
                            </w:r>
                          </w:p>
                          <w:p w14:paraId="1F303D90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Herts</w:t>
                            </w: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WD7 7JG</w:t>
                            </w:r>
                          </w:p>
                          <w:p w14:paraId="18B68EB0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01923 854523</w:t>
                            </w:r>
                          </w:p>
                          <w:p w14:paraId="2E8CB374" w14:textId="77777777" w:rsidR="00972682" w:rsidRPr="00CC4CEE" w:rsidRDefault="003323C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hyperlink r:id="rId6" w:history="1">
                              <w:r w:rsidR="00972682" w:rsidRPr="00CC4CEE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www.rltsc.co.uk</w:t>
                              </w:r>
                            </w:hyperlink>
                          </w:p>
                          <w:p w14:paraId="66CD47D9" w14:textId="77777777" w:rsidR="00972682" w:rsidRPr="00CC4CEE" w:rsidRDefault="0097268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C4C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admin@rltsc.co.uk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E8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15pt;margin-top:9.15pt;width:182.2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" filled="f" stroked="f">
                <v:textbox>
                  <w:txbxContent>
                    <w:p w14:paraId="11228C53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>Radlett Lawn Tennis &amp; Squash Club</w:t>
                      </w:r>
                    </w:p>
                    <w:p w14:paraId="756DF895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C4CEE">
                            <w:rPr>
                              <w:rFonts w:asciiTheme="minorHAnsi" w:hAnsiTheme="minorHAnsi" w:cstheme="minorHAnsi"/>
                              <w:sz w:val="20"/>
                            </w:rPr>
                            <w:t>425 Watling Street</w:t>
                          </w:r>
                        </w:smartTag>
                      </w:smartTag>
                    </w:p>
                    <w:p w14:paraId="16E66152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>Radlett</w:t>
                      </w:r>
                    </w:p>
                    <w:p w14:paraId="1F303D90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>Herts</w:t>
                      </w: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WD7 7JG</w:t>
                      </w:r>
                    </w:p>
                    <w:p w14:paraId="18B68EB0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>01923 854523</w:t>
                      </w:r>
                    </w:p>
                    <w:p w14:paraId="2E8CB374" w14:textId="77777777" w:rsidR="00972682" w:rsidRPr="00CC4CEE" w:rsidRDefault="001A758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hyperlink r:id="rId7" w:history="1">
                        <w:r w:rsidR="00972682" w:rsidRPr="00CC4CEE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www.rltsc.co.uk</w:t>
                        </w:r>
                      </w:hyperlink>
                    </w:p>
                    <w:p w14:paraId="66CD47D9" w14:textId="77777777" w:rsidR="00972682" w:rsidRPr="00CC4CEE" w:rsidRDefault="0097268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C4CEE">
                        <w:rPr>
                          <w:rFonts w:asciiTheme="minorHAnsi" w:hAnsiTheme="minorHAnsi" w:cstheme="minorHAnsi"/>
                          <w:sz w:val="20"/>
                        </w:rPr>
                        <w:t>admin@rltsc.co.uk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2C271D" wp14:editId="61E56923">
            <wp:extent cx="1343025" cy="1095375"/>
            <wp:effectExtent l="0" t="0" r="9525" b="9525"/>
            <wp:docPr id="1" name="Picture 1" descr="Logo_RL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LT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6DD3" w14:textId="25F0CD34" w:rsidR="00972682" w:rsidRDefault="00972682"/>
    <w:p w14:paraId="21FD1AA9" w14:textId="05F485E9" w:rsidR="001B139C" w:rsidRDefault="001B139C"/>
    <w:p w14:paraId="4A810754" w14:textId="77777777" w:rsidR="001B139C" w:rsidRDefault="001B139C" w:rsidP="001B139C">
      <w:pPr>
        <w:pStyle w:val="Subtitle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NOMINATION FORM</w:t>
      </w:r>
    </w:p>
    <w:p w14:paraId="5302EB52" w14:textId="77777777" w:rsidR="001B139C" w:rsidRDefault="001B139C" w:rsidP="001B139C">
      <w:pPr>
        <w:pStyle w:val="Subtitle"/>
        <w:rPr>
          <w:rFonts w:ascii="Calibri" w:hAnsi="Calibri"/>
          <w:b/>
          <w:bCs/>
          <w:sz w:val="48"/>
          <w:szCs w:val="48"/>
        </w:rPr>
      </w:pPr>
    </w:p>
    <w:p w14:paraId="320A7F68" w14:textId="77777777" w:rsidR="001B139C" w:rsidRDefault="001B139C" w:rsidP="001B139C">
      <w:pPr>
        <w:pStyle w:val="Subtitle"/>
        <w:jc w:val="left"/>
        <w:rPr>
          <w:rFonts w:ascii="Calibri" w:hAnsi="Calibri"/>
          <w:b/>
          <w:bCs/>
          <w:sz w:val="32"/>
          <w:szCs w:val="48"/>
        </w:rPr>
      </w:pPr>
      <w:r>
        <w:rPr>
          <w:rFonts w:ascii="Calibri" w:hAnsi="Calibri"/>
          <w:b/>
          <w:bCs/>
          <w:sz w:val="32"/>
          <w:szCs w:val="48"/>
        </w:rPr>
        <w:t>POST NOMINATED FOR</w:t>
      </w:r>
    </w:p>
    <w:p w14:paraId="57C691B8" w14:textId="77777777" w:rsidR="001B139C" w:rsidRDefault="001B139C" w:rsidP="001B139C">
      <w:pPr>
        <w:pStyle w:val="Subtitle"/>
        <w:jc w:val="left"/>
        <w:rPr>
          <w:rFonts w:ascii="Calibri" w:hAnsi="Calibri"/>
          <w:b/>
          <w:bCs/>
          <w:sz w:val="24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3"/>
        <w:gridCol w:w="4253"/>
        <w:gridCol w:w="4253"/>
      </w:tblGrid>
      <w:tr w:rsidR="001B139C" w14:paraId="046BBD39" w14:textId="77777777" w:rsidTr="001B139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30FB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1807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Nominee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E59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Proposed By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C2F2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Seconded By</w:t>
            </w:r>
          </w:p>
        </w:tc>
      </w:tr>
      <w:tr w:rsidR="001B139C" w14:paraId="0651DBE8" w14:textId="77777777" w:rsidTr="001B139C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D820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1BE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FC2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EC3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6FB29311" w14:textId="77777777" w:rsidTr="001B139C">
        <w:trPr>
          <w:trHeight w:val="11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DF753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Full Postal Address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5ECCA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9DFB8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8639F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43D80749" w14:textId="77777777" w:rsidTr="001B139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D7E1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B15F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7328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CA3A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00DB1B06" w14:textId="77777777" w:rsidTr="001B139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C4ADE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10E32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956B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2EA15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34D66102" w14:textId="77777777" w:rsidTr="001B139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53E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0FB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9F3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507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43617BBD" w14:textId="77777777" w:rsidTr="001B139C">
        <w:trPr>
          <w:trHeight w:val="10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600C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Signed</w:t>
            </w:r>
            <w:r>
              <w:rPr>
                <w:rFonts w:ascii="Calibri" w:hAnsi="Calibri"/>
                <w:b/>
                <w:bCs/>
                <w:sz w:val="36"/>
                <w:szCs w:val="48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96E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5DD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BE8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  <w:tr w:rsidR="001B139C" w14:paraId="0FB3BC6A" w14:textId="77777777" w:rsidTr="001B139C">
        <w:trPr>
          <w:trHeight w:val="9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CDF1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  <w:r>
              <w:rPr>
                <w:rFonts w:ascii="Calibri" w:hAnsi="Calibri"/>
                <w:b/>
                <w:bCs/>
                <w:sz w:val="36"/>
                <w:szCs w:val="48"/>
              </w:rPr>
              <w:t>Dated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695" w14:textId="77777777" w:rsidR="001B139C" w:rsidRDefault="001B139C">
            <w:pPr>
              <w:pStyle w:val="Subtitle"/>
              <w:jc w:val="left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62A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065" w14:textId="77777777" w:rsidR="001B139C" w:rsidRDefault="001B139C">
            <w:pPr>
              <w:pStyle w:val="Subtitle"/>
              <w:rPr>
                <w:rFonts w:ascii="Calibri" w:hAnsi="Calibri"/>
                <w:b/>
                <w:bCs/>
                <w:sz w:val="36"/>
                <w:szCs w:val="48"/>
              </w:rPr>
            </w:pPr>
          </w:p>
        </w:tc>
      </w:tr>
    </w:tbl>
    <w:p w14:paraId="7D4FDC96" w14:textId="77777777" w:rsidR="001B139C" w:rsidRDefault="001B139C" w:rsidP="001B139C">
      <w:pPr>
        <w:pStyle w:val="Subtitle"/>
        <w:jc w:val="left"/>
        <w:rPr>
          <w:rFonts w:ascii="Calibri" w:hAnsi="Calibri"/>
          <w:b/>
          <w:bCs/>
          <w:sz w:val="24"/>
          <w:szCs w:val="48"/>
        </w:rPr>
      </w:pPr>
    </w:p>
    <w:p w14:paraId="10C1FE2F" w14:textId="62C0EB82" w:rsidR="001B139C" w:rsidRDefault="001B139C">
      <w:r>
        <w:rPr>
          <w:rFonts w:ascii="Calibri" w:hAnsi="Calibri"/>
          <w:b/>
          <w:bCs/>
        </w:rPr>
        <w:t xml:space="preserve">To be returned to: </w:t>
      </w:r>
      <w:r w:rsidR="00921B96">
        <w:rPr>
          <w:rFonts w:ascii="Calibri" w:hAnsi="Calibri"/>
          <w:b/>
          <w:bCs/>
        </w:rPr>
        <w:t xml:space="preserve">Adam Gamsa </w:t>
      </w:r>
      <w:r>
        <w:rPr>
          <w:rFonts w:ascii="Calibri" w:hAnsi="Calibri"/>
          <w:b/>
          <w:bCs/>
        </w:rPr>
        <w:t>–</w:t>
      </w:r>
      <w:r w:rsidR="003323C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Hon Secretary </w:t>
      </w:r>
      <w:r w:rsidR="001A7585">
        <w:rPr>
          <w:rFonts w:ascii="Calibri" w:hAnsi="Calibri"/>
          <w:b/>
          <w:bCs/>
        </w:rPr>
        <w:t>at least 5 days before the Annual General Meeting</w:t>
      </w:r>
    </w:p>
    <w:sectPr w:rsidR="001B139C" w:rsidSect="001B139C">
      <w:footerReference w:type="default" r:id="rId9"/>
      <w:pgSz w:w="16838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70EC" w14:textId="77777777" w:rsidR="001B6A39" w:rsidRDefault="001B6A39">
      <w:r>
        <w:separator/>
      </w:r>
    </w:p>
  </w:endnote>
  <w:endnote w:type="continuationSeparator" w:id="0">
    <w:p w14:paraId="726A5A5F" w14:textId="77777777" w:rsidR="001B6A39" w:rsidRDefault="001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826" w14:textId="77777777" w:rsidR="00FD03F3" w:rsidRPr="007B2492" w:rsidRDefault="00FD03F3" w:rsidP="00FD03F3">
    <w:pPr>
      <w:pStyle w:val="Footer"/>
      <w:jc w:val="center"/>
      <w:rPr>
        <w:rFonts w:asciiTheme="minorHAnsi" w:hAnsiTheme="minorHAnsi" w:cstheme="minorHAnsi"/>
      </w:rPr>
    </w:pPr>
    <w:r w:rsidRPr="007B2492">
      <w:rPr>
        <w:rFonts w:asciiTheme="minorHAnsi" w:hAnsiTheme="minorHAnsi" w:cstheme="minorHAnsi"/>
      </w:rPr>
      <w:t>The Radlett Lawn Tennis and Squash Club, Registered Charity No. 1117605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4523" w14:textId="77777777" w:rsidR="001B6A39" w:rsidRDefault="001B6A39">
      <w:r>
        <w:separator/>
      </w:r>
    </w:p>
  </w:footnote>
  <w:footnote w:type="continuationSeparator" w:id="0">
    <w:p w14:paraId="133CF1E7" w14:textId="77777777" w:rsidR="001B6A39" w:rsidRDefault="001B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C"/>
    <w:rsid w:val="00077A5F"/>
    <w:rsid w:val="00195C81"/>
    <w:rsid w:val="00195CD3"/>
    <w:rsid w:val="001A7585"/>
    <w:rsid w:val="001B139C"/>
    <w:rsid w:val="001B6A39"/>
    <w:rsid w:val="001E7D06"/>
    <w:rsid w:val="00245F55"/>
    <w:rsid w:val="003323CA"/>
    <w:rsid w:val="00373722"/>
    <w:rsid w:val="00413DA9"/>
    <w:rsid w:val="004621B8"/>
    <w:rsid w:val="00514706"/>
    <w:rsid w:val="00586E55"/>
    <w:rsid w:val="007B2492"/>
    <w:rsid w:val="008A0E2F"/>
    <w:rsid w:val="008B598E"/>
    <w:rsid w:val="008F4F39"/>
    <w:rsid w:val="00921B96"/>
    <w:rsid w:val="00925A0D"/>
    <w:rsid w:val="00972682"/>
    <w:rsid w:val="00991B8E"/>
    <w:rsid w:val="00A301D5"/>
    <w:rsid w:val="00BC27AB"/>
    <w:rsid w:val="00C06FA1"/>
    <w:rsid w:val="00CC4CEE"/>
    <w:rsid w:val="00CF742A"/>
    <w:rsid w:val="00D351AD"/>
    <w:rsid w:val="00F50A44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3797696B"/>
  <w15:chartTrackingRefBased/>
  <w15:docId w15:val="{9FD74454-64D1-4536-BE54-F55275C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FD0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03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B139C"/>
    <w:pPr>
      <w:jc w:val="center"/>
    </w:pPr>
    <w:rPr>
      <w:rFonts w:ascii="Comic Sans MS" w:hAnsi="Comic Sans MS"/>
      <w:sz w:val="56"/>
    </w:rPr>
  </w:style>
  <w:style w:type="character" w:customStyle="1" w:styleId="SubtitleChar">
    <w:name w:val="Subtitle Char"/>
    <w:basedOn w:val="DefaultParagraphFont"/>
    <w:link w:val="Subtitle"/>
    <w:uiPriority w:val="99"/>
    <w:rsid w:val="001B139C"/>
    <w:rPr>
      <w:rFonts w:ascii="Comic Sans MS" w:hAnsi="Comic Sans MS"/>
      <w:sz w:val="5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lt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ltsc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pany%20Data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RLTSC</Company>
  <LinksUpToDate>false</LinksUpToDate>
  <CharactersWithSpaces>242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http://www.rltsc.co.uk/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Adam</cp:lastModifiedBy>
  <cp:revision>7</cp:revision>
  <cp:lastPrinted>2018-03-02T10:52:00Z</cp:lastPrinted>
  <dcterms:created xsi:type="dcterms:W3CDTF">2019-03-06T10:04:00Z</dcterms:created>
  <dcterms:modified xsi:type="dcterms:W3CDTF">2022-05-04T13:58:00Z</dcterms:modified>
</cp:coreProperties>
</file>