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24BA" w14:textId="77777777" w:rsidR="00AF34DA" w:rsidRDefault="00AF34DA"/>
    <w:p w14:paraId="28F8D7CA" w14:textId="77777777" w:rsidR="009E5738" w:rsidRDefault="00205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519151" wp14:editId="1F40991C">
                <wp:simplePos x="0" y="0"/>
                <wp:positionH relativeFrom="column">
                  <wp:posOffset>1371600</wp:posOffset>
                </wp:positionH>
                <wp:positionV relativeFrom="paragraph">
                  <wp:posOffset>-7620</wp:posOffset>
                </wp:positionV>
                <wp:extent cx="22860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A6E5E" w14:textId="77777777" w:rsidR="009E5738" w:rsidRPr="00880DB3" w:rsidRDefault="009E573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80DB3">
                              <w:rPr>
                                <w:rFonts w:ascii="Calibri" w:hAnsi="Calibri"/>
                                <w:sz w:val="20"/>
                              </w:rPr>
                              <w:t>Radlett Lawn Tennis &amp; Squash Club</w:t>
                            </w:r>
                          </w:p>
                          <w:p w14:paraId="6898C132" w14:textId="77777777" w:rsidR="009E5738" w:rsidRPr="00880DB3" w:rsidRDefault="009E573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880DB3">
                                  <w:rPr>
                                    <w:rFonts w:ascii="Calibri" w:hAnsi="Calibri"/>
                                    <w:sz w:val="20"/>
                                  </w:rPr>
                                  <w:t>425 Watling Street</w:t>
                                </w:r>
                              </w:smartTag>
                            </w:smartTag>
                          </w:p>
                          <w:p w14:paraId="47388C15" w14:textId="77777777" w:rsidR="009E5738" w:rsidRPr="00880DB3" w:rsidRDefault="009E573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80DB3">
                              <w:rPr>
                                <w:rFonts w:ascii="Calibri" w:hAnsi="Calibri"/>
                                <w:sz w:val="20"/>
                              </w:rPr>
                              <w:t>Radlett</w:t>
                            </w:r>
                          </w:p>
                          <w:p w14:paraId="5F62D133" w14:textId="77777777" w:rsidR="009E5738" w:rsidRPr="00880DB3" w:rsidRDefault="009E573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80DB3">
                              <w:rPr>
                                <w:rFonts w:ascii="Calibri" w:hAnsi="Calibri"/>
                                <w:sz w:val="20"/>
                              </w:rPr>
                              <w:t>Herts</w:t>
                            </w:r>
                            <w:r w:rsidRPr="00880DB3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WD7 7JG</w:t>
                            </w:r>
                          </w:p>
                          <w:p w14:paraId="6D008DFB" w14:textId="77777777" w:rsidR="009E5738" w:rsidRPr="00880DB3" w:rsidRDefault="009E573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80DB3">
                              <w:rPr>
                                <w:rFonts w:ascii="Calibri" w:hAnsi="Calibri"/>
                                <w:sz w:val="20"/>
                              </w:rPr>
                              <w:t>Tel &amp; Fax: 01923 854523</w:t>
                            </w:r>
                          </w:p>
                          <w:p w14:paraId="4953CB12" w14:textId="77777777" w:rsidR="009E5738" w:rsidRPr="00880DB3" w:rsidRDefault="000A74FB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7" w:history="1">
                              <w:r w:rsidR="009E5738" w:rsidRPr="00880DB3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www.rltsc.com</w:t>
                              </w:r>
                            </w:hyperlink>
                            <w:r w:rsidR="009E5738" w:rsidRPr="00880DB3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14:paraId="2EA2592B" w14:textId="77777777" w:rsidR="009E5738" w:rsidRPr="00880DB3" w:rsidRDefault="009E573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80DB3">
                              <w:rPr>
                                <w:rFonts w:ascii="Calibri" w:hAnsi="Calibri"/>
                                <w:sz w:val="20"/>
                              </w:rPr>
                              <w:t>admin@rltsc.co.uk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47519151">
                <v:stroke joinstyle="miter"/>
                <v:path gradientshapeok="t" o:connecttype="rect"/>
              </v:shapetype>
              <v:shape id="Text Box 2" style="position:absolute;margin-left:108pt;margin-top:-.6pt;width:18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">
                <v:textbox>
                  <w:txbxContent>
                    <w:p w:rsidRPr="00880DB3" w:rsidR="009E5738" w:rsidRDefault="009E5738" w14:paraId="1CEA6E5E" w14:textId="7777777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80DB3">
                        <w:rPr>
                          <w:rFonts w:ascii="Calibri" w:hAnsi="Calibri"/>
                          <w:sz w:val="20"/>
                        </w:rPr>
                        <w:t>Radlett Lawn Tennis &amp; Squash Club</w:t>
                      </w:r>
                    </w:p>
                    <w:p w:rsidRPr="00880DB3" w:rsidR="009E5738" w:rsidRDefault="009E5738" w14:paraId="6898C132" w14:textId="77777777">
                      <w:pPr>
                        <w:rPr>
                          <w:rFonts w:ascii="Calibri" w:hAnsi="Calibri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880DB3">
                            <w:rPr>
                              <w:rFonts w:ascii="Calibri" w:hAnsi="Calibri"/>
                              <w:sz w:val="20"/>
                            </w:rPr>
                            <w:t>425 Watling Street</w:t>
                          </w:r>
                        </w:smartTag>
                      </w:smartTag>
                    </w:p>
                    <w:p w:rsidRPr="00880DB3" w:rsidR="009E5738" w:rsidRDefault="009E5738" w14:paraId="47388C15" w14:textId="7777777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80DB3">
                        <w:rPr>
                          <w:rFonts w:ascii="Calibri" w:hAnsi="Calibri"/>
                          <w:sz w:val="20"/>
                        </w:rPr>
                        <w:t>Radlett</w:t>
                      </w:r>
                    </w:p>
                    <w:p w:rsidRPr="00880DB3" w:rsidR="009E5738" w:rsidRDefault="009E5738" w14:paraId="5F62D133" w14:textId="7777777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80DB3">
                        <w:rPr>
                          <w:rFonts w:ascii="Calibri" w:hAnsi="Calibri"/>
                          <w:sz w:val="20"/>
                        </w:rPr>
                        <w:t>Herts</w:t>
                      </w:r>
                      <w:r w:rsidRPr="00880DB3">
                        <w:rPr>
                          <w:rFonts w:ascii="Calibri" w:hAnsi="Calibri"/>
                          <w:sz w:val="20"/>
                        </w:rPr>
                        <w:tab/>
                        <w:t>WD7 7JG</w:t>
                      </w:r>
                    </w:p>
                    <w:p w:rsidRPr="00880DB3" w:rsidR="009E5738" w:rsidRDefault="009E5738" w14:paraId="6D008DFB" w14:textId="7777777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80DB3">
                        <w:rPr>
                          <w:rFonts w:ascii="Calibri" w:hAnsi="Calibri"/>
                          <w:sz w:val="20"/>
                        </w:rPr>
                        <w:t>Tel &amp; Fax: 01923 854523</w:t>
                      </w:r>
                    </w:p>
                    <w:p w:rsidRPr="00880DB3" w:rsidR="009E5738" w:rsidRDefault="00612C66" w14:paraId="4953CB12" w14:textId="77777777">
                      <w:pPr>
                        <w:rPr>
                          <w:rFonts w:ascii="Calibri" w:hAnsi="Calibri"/>
                          <w:sz w:val="20"/>
                        </w:rPr>
                      </w:pPr>
                      <w:hyperlink w:history="1" r:id="rId8">
                        <w:r w:rsidRPr="00880DB3" w:rsidR="009E5738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www.rltsc.com</w:t>
                        </w:r>
                      </w:hyperlink>
                      <w:r w:rsidRPr="00880DB3" w:rsidR="009E5738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:rsidRPr="00880DB3" w:rsidR="009E5738" w:rsidRDefault="009E5738" w14:paraId="2EA2592B" w14:textId="7777777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80DB3">
                        <w:rPr>
                          <w:rFonts w:ascii="Calibri" w:hAnsi="Calibri"/>
                          <w:sz w:val="20"/>
                        </w:rPr>
                        <w:t>admin@rltsc.co.uk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C3E81FE" wp14:editId="550DB74D">
            <wp:extent cx="1343025" cy="1085850"/>
            <wp:effectExtent l="0" t="0" r="0" b="0"/>
            <wp:docPr id="1" name="Picture 1" descr="Logo_RLT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LT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9ACDF" w14:textId="48FB7785" w:rsidR="009E5738" w:rsidRPr="00AC69EB" w:rsidRDefault="009E5738" w:rsidP="00AC69EB">
      <w:pPr>
        <w:pStyle w:val="Title"/>
        <w:spacing w:before="240" w:after="120"/>
        <w:rPr>
          <w:rFonts w:ascii="Cambria" w:hAnsi="Cambria"/>
          <w:sz w:val="28"/>
        </w:rPr>
      </w:pPr>
      <w:r w:rsidRPr="005F1ABF">
        <w:rPr>
          <w:rFonts w:ascii="Cambria" w:hAnsi="Cambria"/>
          <w:sz w:val="28"/>
        </w:rPr>
        <w:t>ANNUAL GENERAL MEETING</w:t>
      </w:r>
    </w:p>
    <w:p w14:paraId="5419AD5E" w14:textId="248DF7A4" w:rsidR="009E5738" w:rsidRDefault="009E5738" w:rsidP="004F46A0">
      <w:pPr>
        <w:pStyle w:val="BodyText"/>
        <w:rPr>
          <w:rFonts w:ascii="Calibri" w:hAnsi="Calibri"/>
        </w:rPr>
      </w:pPr>
      <w:r w:rsidRPr="005F1ABF">
        <w:rPr>
          <w:rFonts w:ascii="Calibri" w:hAnsi="Calibri"/>
        </w:rPr>
        <w:t>NOTICE IS HEREBY GIVEN of the For</w:t>
      </w:r>
      <w:r>
        <w:rPr>
          <w:rFonts w:ascii="Calibri" w:hAnsi="Calibri"/>
        </w:rPr>
        <w:t xml:space="preserve">ty </w:t>
      </w:r>
      <w:r w:rsidR="00500EC4">
        <w:rPr>
          <w:rFonts w:ascii="Calibri" w:hAnsi="Calibri"/>
        </w:rPr>
        <w:t xml:space="preserve">Seventh </w:t>
      </w:r>
      <w:r w:rsidRPr="005F1ABF">
        <w:rPr>
          <w:rFonts w:ascii="Calibri" w:hAnsi="Calibri"/>
        </w:rPr>
        <w:t xml:space="preserve">Annual General Meeting of </w:t>
      </w:r>
    </w:p>
    <w:p w14:paraId="781CDE7D" w14:textId="77777777" w:rsidR="009E5738" w:rsidRDefault="009E5738" w:rsidP="004F46A0">
      <w:pPr>
        <w:pStyle w:val="BodyText"/>
        <w:rPr>
          <w:rFonts w:ascii="Calibri" w:hAnsi="Calibri"/>
        </w:rPr>
      </w:pPr>
      <w:r w:rsidRPr="005F1ABF">
        <w:rPr>
          <w:rFonts w:ascii="Calibri" w:hAnsi="Calibri"/>
        </w:rPr>
        <w:t xml:space="preserve">The Radlett Lawn Tennis and Squash Club to be held at </w:t>
      </w:r>
    </w:p>
    <w:p w14:paraId="62DA9A9B" w14:textId="7064AE99" w:rsidR="009E5738" w:rsidRPr="005F1ABF" w:rsidRDefault="00FF1882" w:rsidP="00AC69EB">
      <w:pPr>
        <w:pStyle w:val="BodyText"/>
        <w:spacing w:after="120"/>
        <w:rPr>
          <w:rFonts w:ascii="Calibri" w:hAnsi="Calibri"/>
        </w:rPr>
      </w:pPr>
      <w:r w:rsidRPr="00BE602F">
        <w:rPr>
          <w:rFonts w:ascii="Calibri" w:hAnsi="Calibri"/>
        </w:rPr>
        <w:t>7</w:t>
      </w:r>
      <w:r w:rsidR="00BE602F" w:rsidRPr="00BE602F">
        <w:rPr>
          <w:rFonts w:ascii="Calibri" w:hAnsi="Calibri"/>
        </w:rPr>
        <w:t>.30</w:t>
      </w:r>
      <w:r w:rsidR="002057A4" w:rsidRPr="00BE602F">
        <w:rPr>
          <w:rFonts w:ascii="Calibri" w:hAnsi="Calibri"/>
        </w:rPr>
        <w:t>pm</w:t>
      </w:r>
      <w:r w:rsidR="009E5738" w:rsidRPr="005F1ABF">
        <w:rPr>
          <w:rFonts w:ascii="Calibri" w:hAnsi="Calibri"/>
        </w:rPr>
        <w:t xml:space="preserve"> on </w:t>
      </w:r>
      <w:r w:rsidR="00500EC4">
        <w:rPr>
          <w:rFonts w:ascii="Calibri" w:hAnsi="Calibri"/>
        </w:rPr>
        <w:t xml:space="preserve">Thursday 23 </w:t>
      </w:r>
      <w:r>
        <w:rPr>
          <w:rFonts w:ascii="Calibri" w:hAnsi="Calibri"/>
        </w:rPr>
        <w:t>June</w:t>
      </w:r>
      <w:r w:rsidR="00BD3AE7">
        <w:rPr>
          <w:rFonts w:ascii="Calibri" w:hAnsi="Calibri"/>
        </w:rPr>
        <w:t xml:space="preserve"> 202</w:t>
      </w:r>
      <w:r w:rsidR="00500EC4">
        <w:rPr>
          <w:rFonts w:ascii="Calibri" w:hAnsi="Calibri"/>
        </w:rPr>
        <w:t>2</w:t>
      </w:r>
      <w:r w:rsidR="00AC69EB">
        <w:rPr>
          <w:rFonts w:ascii="Calibri" w:hAnsi="Calibri"/>
        </w:rPr>
        <w:t xml:space="preserve"> r</w:t>
      </w:r>
      <w:r w:rsidR="00D405FD">
        <w:rPr>
          <w:rFonts w:ascii="Calibri" w:hAnsi="Calibri"/>
        </w:rPr>
        <w:t>emotely by Zoom meeting</w:t>
      </w:r>
    </w:p>
    <w:p w14:paraId="3A832594" w14:textId="20BECEA0" w:rsidR="009E5738" w:rsidRPr="0027377E" w:rsidRDefault="009E5738" w:rsidP="0027377E">
      <w:pPr>
        <w:pStyle w:val="BodyText"/>
        <w:spacing w:after="120"/>
        <w:rPr>
          <w:rFonts w:ascii="Cambria" w:hAnsi="Cambria"/>
          <w:u w:val="single"/>
        </w:rPr>
      </w:pPr>
      <w:r w:rsidRPr="005F1ABF">
        <w:rPr>
          <w:rFonts w:ascii="Cambria" w:hAnsi="Cambria"/>
          <w:u w:val="single"/>
        </w:rPr>
        <w:t>AGENDA</w:t>
      </w:r>
    </w:p>
    <w:p w14:paraId="54457CCD" w14:textId="1146B421" w:rsidR="009E5738" w:rsidRPr="005F1ABF" w:rsidRDefault="009E5738" w:rsidP="004D4B84">
      <w:pPr>
        <w:pStyle w:val="BodyText"/>
        <w:numPr>
          <w:ilvl w:val="0"/>
          <w:numId w:val="1"/>
        </w:numPr>
        <w:spacing w:after="120"/>
        <w:jc w:val="left"/>
        <w:rPr>
          <w:rFonts w:ascii="Calibri" w:hAnsi="Calibri"/>
          <w:b w:val="0"/>
        </w:rPr>
      </w:pPr>
      <w:r w:rsidRPr="005F1ABF">
        <w:rPr>
          <w:rFonts w:ascii="Calibri" w:hAnsi="Calibri"/>
          <w:b w:val="0"/>
        </w:rPr>
        <w:t>Apologies for absence</w:t>
      </w:r>
    </w:p>
    <w:p w14:paraId="6C76D773" w14:textId="77C9CBB4" w:rsidR="009E5738" w:rsidRPr="005F1ABF" w:rsidRDefault="004D4B84" w:rsidP="004D4B84">
      <w:pPr>
        <w:pStyle w:val="BodyText"/>
        <w:numPr>
          <w:ilvl w:val="0"/>
          <w:numId w:val="1"/>
        </w:numPr>
        <w:spacing w:after="120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M</w:t>
      </w:r>
      <w:r w:rsidR="009E5738" w:rsidRPr="005F1ABF">
        <w:rPr>
          <w:rFonts w:ascii="Calibri" w:hAnsi="Calibri"/>
          <w:b w:val="0"/>
        </w:rPr>
        <w:t xml:space="preserve">inutes of the Annual General Meeting held on </w:t>
      </w:r>
      <w:r w:rsidR="004760B5">
        <w:rPr>
          <w:rFonts w:ascii="Calibri" w:hAnsi="Calibri"/>
          <w:b w:val="0"/>
        </w:rPr>
        <w:t>1</w:t>
      </w:r>
      <w:r w:rsidR="00BD3AE7">
        <w:rPr>
          <w:rFonts w:ascii="Calibri" w:hAnsi="Calibri"/>
          <w:b w:val="0"/>
        </w:rPr>
        <w:t xml:space="preserve"> </w:t>
      </w:r>
      <w:r w:rsidR="004760B5">
        <w:rPr>
          <w:rFonts w:ascii="Calibri" w:hAnsi="Calibri"/>
          <w:b w:val="0"/>
        </w:rPr>
        <w:t xml:space="preserve">June </w:t>
      </w:r>
      <w:r w:rsidR="00BD3AE7">
        <w:rPr>
          <w:rFonts w:ascii="Calibri" w:hAnsi="Calibri"/>
          <w:b w:val="0"/>
        </w:rPr>
        <w:t>20</w:t>
      </w:r>
      <w:r w:rsidR="00D405FD">
        <w:rPr>
          <w:rFonts w:ascii="Calibri" w:hAnsi="Calibri"/>
          <w:b w:val="0"/>
        </w:rPr>
        <w:t>2</w:t>
      </w:r>
      <w:r w:rsidR="00500EC4">
        <w:rPr>
          <w:rFonts w:ascii="Calibri" w:hAnsi="Calibri"/>
          <w:b w:val="0"/>
        </w:rPr>
        <w:t>1</w:t>
      </w:r>
    </w:p>
    <w:p w14:paraId="3CA13EE8" w14:textId="1F2D833D" w:rsidR="009E5738" w:rsidRPr="005F1ABF" w:rsidRDefault="009E5738" w:rsidP="004D4B84">
      <w:pPr>
        <w:pStyle w:val="BodyText"/>
        <w:numPr>
          <w:ilvl w:val="0"/>
          <w:numId w:val="1"/>
        </w:numPr>
        <w:spacing w:after="120"/>
        <w:jc w:val="left"/>
        <w:rPr>
          <w:rFonts w:ascii="Calibri" w:hAnsi="Calibri"/>
          <w:b w:val="0"/>
        </w:rPr>
      </w:pPr>
      <w:r w:rsidRPr="005F1ABF">
        <w:rPr>
          <w:rFonts w:ascii="Calibri" w:hAnsi="Calibri"/>
          <w:b w:val="0"/>
        </w:rPr>
        <w:t>To receive the General Committee Report</w:t>
      </w:r>
    </w:p>
    <w:p w14:paraId="3FC8BAD1" w14:textId="548B6C3F" w:rsidR="009E5738" w:rsidRPr="004D4B84" w:rsidRDefault="009E5738" w:rsidP="004D4B84">
      <w:pPr>
        <w:pStyle w:val="BodyText"/>
        <w:numPr>
          <w:ilvl w:val="0"/>
          <w:numId w:val="1"/>
        </w:numPr>
        <w:spacing w:after="120"/>
        <w:jc w:val="left"/>
        <w:rPr>
          <w:rFonts w:ascii="Calibri" w:hAnsi="Calibri"/>
          <w:b w:val="0"/>
        </w:rPr>
      </w:pPr>
      <w:r w:rsidRPr="004D4B84">
        <w:rPr>
          <w:rFonts w:ascii="Calibri" w:hAnsi="Calibri"/>
          <w:b w:val="0"/>
        </w:rPr>
        <w:t>To receive the Hon. Treasurer’s Report and, if thought fit, to approve and adopt</w:t>
      </w:r>
      <w:r w:rsidR="004D4B84">
        <w:rPr>
          <w:rFonts w:ascii="Calibri" w:hAnsi="Calibri"/>
          <w:b w:val="0"/>
        </w:rPr>
        <w:t xml:space="preserve"> </w:t>
      </w:r>
      <w:r w:rsidRPr="004D4B84">
        <w:rPr>
          <w:rFonts w:ascii="Calibri" w:hAnsi="Calibri"/>
          <w:b w:val="0"/>
        </w:rPr>
        <w:t xml:space="preserve">the </w:t>
      </w:r>
      <w:r w:rsidR="001F3D39" w:rsidRPr="004D4B84">
        <w:rPr>
          <w:rFonts w:ascii="Calibri" w:hAnsi="Calibri"/>
          <w:b w:val="0"/>
        </w:rPr>
        <w:t>202</w:t>
      </w:r>
      <w:r w:rsidR="00A22B2A">
        <w:rPr>
          <w:rFonts w:ascii="Calibri" w:hAnsi="Calibri"/>
          <w:b w:val="0"/>
        </w:rPr>
        <w:t>1</w:t>
      </w:r>
      <w:r w:rsidR="001F3D39" w:rsidRPr="004D4B84">
        <w:rPr>
          <w:rFonts w:ascii="Calibri" w:hAnsi="Calibri"/>
          <w:b w:val="0"/>
        </w:rPr>
        <w:t xml:space="preserve"> S</w:t>
      </w:r>
      <w:r w:rsidRPr="004D4B84">
        <w:rPr>
          <w:rFonts w:ascii="Calibri" w:hAnsi="Calibri"/>
          <w:b w:val="0"/>
        </w:rPr>
        <w:t>tatement of Accounts (see Note A)</w:t>
      </w:r>
    </w:p>
    <w:p w14:paraId="11A3FAFC" w14:textId="05FD6083" w:rsidR="009E5738" w:rsidRPr="005F1ABF" w:rsidRDefault="009E5738" w:rsidP="004D4B84">
      <w:pPr>
        <w:pStyle w:val="BodyText"/>
        <w:numPr>
          <w:ilvl w:val="0"/>
          <w:numId w:val="1"/>
        </w:numPr>
        <w:spacing w:after="120"/>
        <w:jc w:val="left"/>
        <w:rPr>
          <w:rFonts w:ascii="Calibri" w:hAnsi="Calibri"/>
          <w:b w:val="0"/>
        </w:rPr>
      </w:pPr>
      <w:r w:rsidRPr="005F1ABF">
        <w:rPr>
          <w:rFonts w:ascii="Calibri" w:hAnsi="Calibri"/>
          <w:b w:val="0"/>
        </w:rPr>
        <w:t>To receive the Reports from the respective Sub-Committee Chairs</w:t>
      </w:r>
    </w:p>
    <w:p w14:paraId="6C2CDC85" w14:textId="0C6889A9" w:rsidR="009E5738" w:rsidRPr="005F1ABF" w:rsidRDefault="009E5738" w:rsidP="004D4B84">
      <w:pPr>
        <w:pStyle w:val="BodyText"/>
        <w:numPr>
          <w:ilvl w:val="0"/>
          <w:numId w:val="1"/>
        </w:numPr>
        <w:spacing w:after="120"/>
        <w:jc w:val="left"/>
        <w:rPr>
          <w:rFonts w:ascii="Calibri" w:hAnsi="Calibri"/>
          <w:b w:val="0"/>
        </w:rPr>
      </w:pPr>
      <w:r w:rsidRPr="005F1ABF">
        <w:rPr>
          <w:rFonts w:ascii="Calibri" w:hAnsi="Calibri"/>
          <w:b w:val="0"/>
        </w:rPr>
        <w:t>To elect officers for the year 20</w:t>
      </w:r>
      <w:r w:rsidR="00BD3AE7">
        <w:rPr>
          <w:rFonts w:ascii="Calibri" w:hAnsi="Calibri"/>
          <w:b w:val="0"/>
        </w:rPr>
        <w:t>2</w:t>
      </w:r>
      <w:r w:rsidR="00A22B2A">
        <w:rPr>
          <w:rFonts w:ascii="Calibri" w:hAnsi="Calibri"/>
          <w:b w:val="0"/>
        </w:rPr>
        <w:t>2</w:t>
      </w:r>
      <w:r w:rsidR="00BD3AE7">
        <w:rPr>
          <w:rFonts w:ascii="Calibri" w:hAnsi="Calibri"/>
          <w:b w:val="0"/>
        </w:rPr>
        <w:t>-202</w:t>
      </w:r>
      <w:r w:rsidR="00A22B2A">
        <w:rPr>
          <w:rFonts w:ascii="Calibri" w:hAnsi="Calibri"/>
          <w:b w:val="0"/>
        </w:rPr>
        <w:t>3</w:t>
      </w:r>
      <w:r w:rsidRPr="005F1ABF">
        <w:rPr>
          <w:rFonts w:ascii="Calibri" w:hAnsi="Calibri"/>
          <w:b w:val="0"/>
        </w:rPr>
        <w:t xml:space="preserve"> (see Note B)</w:t>
      </w:r>
    </w:p>
    <w:p w14:paraId="0613AB7D" w14:textId="29029EE8" w:rsidR="009E5738" w:rsidRPr="005F1ABF" w:rsidRDefault="009E5738" w:rsidP="004D4B84">
      <w:pPr>
        <w:pStyle w:val="BodyText"/>
        <w:numPr>
          <w:ilvl w:val="0"/>
          <w:numId w:val="1"/>
        </w:numPr>
        <w:spacing w:after="120"/>
        <w:jc w:val="left"/>
        <w:rPr>
          <w:rFonts w:ascii="Calibri" w:hAnsi="Calibri"/>
          <w:b w:val="0"/>
        </w:rPr>
      </w:pPr>
      <w:r w:rsidRPr="005F1ABF">
        <w:rPr>
          <w:rFonts w:ascii="Calibri" w:hAnsi="Calibri"/>
          <w:b w:val="0"/>
        </w:rPr>
        <w:t>To approve the re-appointment of the auditor</w:t>
      </w:r>
    </w:p>
    <w:p w14:paraId="7ED7B80F" w14:textId="6496EF37" w:rsidR="009E5738" w:rsidRPr="005F1ABF" w:rsidRDefault="009E5738" w:rsidP="004D4B84">
      <w:pPr>
        <w:pStyle w:val="BodyText"/>
        <w:numPr>
          <w:ilvl w:val="0"/>
          <w:numId w:val="1"/>
        </w:numPr>
        <w:spacing w:after="120"/>
        <w:jc w:val="left"/>
        <w:rPr>
          <w:rFonts w:ascii="Calibri" w:hAnsi="Calibri"/>
          <w:b w:val="0"/>
        </w:rPr>
      </w:pPr>
      <w:r w:rsidRPr="005F1ABF">
        <w:rPr>
          <w:rFonts w:ascii="Calibri" w:hAnsi="Calibri"/>
          <w:b w:val="0"/>
        </w:rPr>
        <w:t>Any other business</w:t>
      </w:r>
    </w:p>
    <w:p w14:paraId="51CEBB0B" w14:textId="74C16994" w:rsidR="009E5738" w:rsidRPr="005F1ABF" w:rsidRDefault="009E5738" w:rsidP="00646FE9">
      <w:pPr>
        <w:pStyle w:val="BodyText"/>
        <w:spacing w:before="240"/>
        <w:jc w:val="right"/>
        <w:rPr>
          <w:rFonts w:ascii="Calibri" w:hAnsi="Calibri"/>
          <w:b w:val="0"/>
        </w:rPr>
      </w:pPr>
      <w:r w:rsidRPr="005F1ABF">
        <w:rPr>
          <w:rFonts w:ascii="Calibri" w:hAnsi="Calibri"/>
          <w:b w:val="0"/>
        </w:rPr>
        <w:t>By Order of the General Committee</w:t>
      </w:r>
    </w:p>
    <w:p w14:paraId="02EA6D91" w14:textId="509A6A77" w:rsidR="009E5738" w:rsidRPr="005F1ABF" w:rsidRDefault="00742F50" w:rsidP="00646FE9">
      <w:pPr>
        <w:pStyle w:val="BodyText"/>
        <w:jc w:val="right"/>
        <w:rPr>
          <w:rFonts w:ascii="Calibri" w:hAnsi="Calibri"/>
          <w:b w:val="0"/>
          <w:u w:val="single"/>
        </w:rPr>
      </w:pPr>
      <w:r>
        <w:rPr>
          <w:rFonts w:ascii="Calibri" w:hAnsi="Calibri"/>
          <w:b w:val="0"/>
          <w:u w:val="single"/>
        </w:rPr>
        <w:t xml:space="preserve">Adam Gamsa </w:t>
      </w:r>
      <w:r w:rsidR="009E5738" w:rsidRPr="005F1ABF">
        <w:rPr>
          <w:rFonts w:ascii="Calibri" w:hAnsi="Calibri"/>
          <w:b w:val="0"/>
          <w:u w:val="single"/>
        </w:rPr>
        <w:t>–</w:t>
      </w:r>
      <w:r w:rsidR="00A22B2A">
        <w:rPr>
          <w:rFonts w:ascii="Calibri" w:hAnsi="Calibri"/>
          <w:b w:val="0"/>
          <w:u w:val="single"/>
        </w:rPr>
        <w:t xml:space="preserve"> </w:t>
      </w:r>
      <w:r w:rsidR="009E5738" w:rsidRPr="005F1ABF">
        <w:rPr>
          <w:rFonts w:ascii="Calibri" w:hAnsi="Calibri"/>
          <w:b w:val="0"/>
          <w:u w:val="single"/>
        </w:rPr>
        <w:t>Hon. Secretary</w:t>
      </w:r>
    </w:p>
    <w:p w14:paraId="40B688C2" w14:textId="407B0272" w:rsidR="009E5738" w:rsidRPr="005F1ABF" w:rsidRDefault="000A74FB" w:rsidP="00646FE9">
      <w:pPr>
        <w:pStyle w:val="BodyText"/>
        <w:spacing w:after="240"/>
        <w:jc w:val="righ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30</w:t>
      </w:r>
      <w:r w:rsidRPr="000A74FB">
        <w:rPr>
          <w:rFonts w:ascii="Calibri" w:hAnsi="Calibri"/>
          <w:b w:val="0"/>
          <w:vertAlign w:val="superscript"/>
        </w:rPr>
        <w:t>th</w:t>
      </w:r>
      <w:r>
        <w:rPr>
          <w:rFonts w:ascii="Calibri" w:hAnsi="Calibri"/>
          <w:b w:val="0"/>
        </w:rPr>
        <w:t xml:space="preserve"> May</w:t>
      </w:r>
      <w:r w:rsidR="00A22B2A">
        <w:rPr>
          <w:rFonts w:ascii="Calibri" w:hAnsi="Calibri"/>
          <w:b w:val="0"/>
        </w:rPr>
        <w:t xml:space="preserve"> </w:t>
      </w:r>
      <w:r w:rsidR="4C2D887D" w:rsidRPr="4C2D887D">
        <w:rPr>
          <w:rFonts w:ascii="Calibri" w:hAnsi="Calibri"/>
          <w:b w:val="0"/>
        </w:rPr>
        <w:t>202</w:t>
      </w:r>
      <w:r w:rsidR="00A22B2A">
        <w:rPr>
          <w:rFonts w:ascii="Calibri" w:hAnsi="Calibri"/>
          <w:b w:val="0"/>
        </w:rPr>
        <w:t>2</w:t>
      </w:r>
    </w:p>
    <w:p w14:paraId="12DA4EA9" w14:textId="5136348D" w:rsidR="4265C3AB" w:rsidRDefault="4265C3AB" w:rsidP="4265C3AB">
      <w:pPr>
        <w:pStyle w:val="BodyText"/>
        <w:spacing w:after="120"/>
        <w:jc w:val="left"/>
        <w:rPr>
          <w:rFonts w:ascii="Calibri" w:hAnsi="Calibri"/>
          <w:b w:val="0"/>
        </w:rPr>
      </w:pPr>
    </w:p>
    <w:p w14:paraId="3CD7F04E" w14:textId="77777777" w:rsidR="009E5738" w:rsidRPr="005F1ABF" w:rsidRDefault="009E5738" w:rsidP="004D4B84">
      <w:pPr>
        <w:pStyle w:val="BodyText"/>
        <w:spacing w:after="120"/>
        <w:jc w:val="left"/>
        <w:rPr>
          <w:rFonts w:ascii="Calibri" w:hAnsi="Calibri"/>
          <w:b w:val="0"/>
        </w:rPr>
      </w:pPr>
      <w:r w:rsidRPr="005F1ABF">
        <w:rPr>
          <w:rFonts w:ascii="Calibri" w:hAnsi="Calibri"/>
          <w:b w:val="0"/>
        </w:rPr>
        <w:t>NOTES</w:t>
      </w:r>
    </w:p>
    <w:p w14:paraId="576376F8" w14:textId="05BD63D3" w:rsidR="009E5738" w:rsidRPr="005F1ABF" w:rsidRDefault="009E5738" w:rsidP="004D4B84">
      <w:pPr>
        <w:pStyle w:val="BodyText"/>
        <w:numPr>
          <w:ilvl w:val="0"/>
          <w:numId w:val="3"/>
        </w:numPr>
        <w:spacing w:after="120"/>
        <w:jc w:val="left"/>
        <w:rPr>
          <w:rFonts w:ascii="Calibri" w:hAnsi="Calibri"/>
          <w:b w:val="0"/>
        </w:rPr>
      </w:pPr>
      <w:r w:rsidRPr="005F1ABF">
        <w:rPr>
          <w:rFonts w:ascii="Calibri" w:hAnsi="Calibri"/>
          <w:b w:val="0"/>
        </w:rPr>
        <w:t xml:space="preserve">Copies of the accounts will be available </w:t>
      </w:r>
      <w:r w:rsidR="00401A8F">
        <w:rPr>
          <w:rFonts w:ascii="Calibri" w:hAnsi="Calibri"/>
          <w:b w:val="0"/>
        </w:rPr>
        <w:t>from the website for members only</w:t>
      </w:r>
      <w:r w:rsidRPr="005F1ABF">
        <w:rPr>
          <w:rFonts w:ascii="Calibri" w:hAnsi="Calibri"/>
          <w:b w:val="0"/>
        </w:rPr>
        <w:t>.</w:t>
      </w:r>
    </w:p>
    <w:p w14:paraId="004245A3" w14:textId="7C52DAFF" w:rsidR="009E5738" w:rsidRPr="005F1ABF" w:rsidRDefault="4265C3AB" w:rsidP="004D4B84">
      <w:pPr>
        <w:pStyle w:val="BodyText"/>
        <w:numPr>
          <w:ilvl w:val="0"/>
          <w:numId w:val="3"/>
        </w:numPr>
        <w:spacing w:after="120"/>
        <w:jc w:val="left"/>
        <w:rPr>
          <w:rFonts w:ascii="Calibri" w:hAnsi="Calibri"/>
          <w:b w:val="0"/>
        </w:rPr>
      </w:pPr>
      <w:r w:rsidRPr="4265C3AB">
        <w:rPr>
          <w:rFonts w:ascii="Calibri" w:hAnsi="Calibri"/>
          <w:b w:val="0"/>
        </w:rPr>
        <w:t>Nominations may be made for the Officers of the Club and the General Committee.  A nomination form is available on the website.  Nominations, duly completed, to be returned to the Hon. Secretary at least 5 days prior to the date of the AGM.</w:t>
      </w:r>
    </w:p>
    <w:p w14:paraId="04B8F9BE" w14:textId="501DF818" w:rsidR="009E5738" w:rsidRPr="00470939" w:rsidRDefault="4265C3AB" w:rsidP="004D4B84">
      <w:pPr>
        <w:pStyle w:val="BodyText"/>
        <w:numPr>
          <w:ilvl w:val="0"/>
          <w:numId w:val="3"/>
        </w:numPr>
        <w:spacing w:after="120"/>
        <w:jc w:val="left"/>
        <w:rPr>
          <w:rFonts w:ascii="Calibri" w:hAnsi="Calibri"/>
          <w:b w:val="0"/>
        </w:rPr>
      </w:pPr>
      <w:r w:rsidRPr="4265C3AB">
        <w:rPr>
          <w:rFonts w:ascii="Calibri" w:hAnsi="Calibri"/>
          <w:b w:val="0"/>
        </w:rPr>
        <w:t>Junior Members and Community Members may attend the meeting and have limited participation, but are not entitled to vote.</w:t>
      </w:r>
    </w:p>
    <w:sectPr w:rsidR="009E5738" w:rsidRPr="00470939" w:rsidSect="00E231BE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EC72" w14:textId="77777777" w:rsidR="009D583E" w:rsidRDefault="009D583E">
      <w:r>
        <w:separator/>
      </w:r>
    </w:p>
  </w:endnote>
  <w:endnote w:type="continuationSeparator" w:id="0">
    <w:p w14:paraId="4290A91D" w14:textId="77777777" w:rsidR="009D583E" w:rsidRDefault="009D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3D87" w14:textId="77777777" w:rsidR="009E5738" w:rsidRDefault="009E5738" w:rsidP="00FD03F3">
    <w:pPr>
      <w:pStyle w:val="Footer"/>
      <w:jc w:val="center"/>
    </w:pPr>
    <w:r>
      <w:t>The Radlett Lawn Tennis and Squash Club, Registered Charity No. 1117605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1415" w14:textId="77777777" w:rsidR="009D583E" w:rsidRDefault="009D583E">
      <w:r>
        <w:separator/>
      </w:r>
    </w:p>
  </w:footnote>
  <w:footnote w:type="continuationSeparator" w:id="0">
    <w:p w14:paraId="7890F79B" w14:textId="77777777" w:rsidR="009D583E" w:rsidRDefault="009D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F7A"/>
    <w:multiLevelType w:val="singleLevel"/>
    <w:tmpl w:val="E370F1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3DE5455F"/>
    <w:multiLevelType w:val="singleLevel"/>
    <w:tmpl w:val="1536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549E7270"/>
    <w:multiLevelType w:val="singleLevel"/>
    <w:tmpl w:val="1536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719943074">
    <w:abstractNumId w:val="2"/>
  </w:num>
  <w:num w:numId="2" w16cid:durableId="863664740">
    <w:abstractNumId w:val="1"/>
  </w:num>
  <w:num w:numId="3" w16cid:durableId="142314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BE"/>
    <w:rsid w:val="00077A5F"/>
    <w:rsid w:val="000855DA"/>
    <w:rsid w:val="000A74FB"/>
    <w:rsid w:val="00195CD3"/>
    <w:rsid w:val="001E7D06"/>
    <w:rsid w:val="001F3D39"/>
    <w:rsid w:val="002057A4"/>
    <w:rsid w:val="00245F55"/>
    <w:rsid w:val="002530DA"/>
    <w:rsid w:val="0027377E"/>
    <w:rsid w:val="002737F9"/>
    <w:rsid w:val="002D32BC"/>
    <w:rsid w:val="0033136A"/>
    <w:rsid w:val="00337C06"/>
    <w:rsid w:val="00401A8F"/>
    <w:rsid w:val="00470939"/>
    <w:rsid w:val="004760B5"/>
    <w:rsid w:val="00476694"/>
    <w:rsid w:val="004D4B84"/>
    <w:rsid w:val="004E3B31"/>
    <w:rsid w:val="004F46A0"/>
    <w:rsid w:val="00500EC4"/>
    <w:rsid w:val="00514706"/>
    <w:rsid w:val="005F1ABF"/>
    <w:rsid w:val="00612C66"/>
    <w:rsid w:val="00646FE9"/>
    <w:rsid w:val="007224D9"/>
    <w:rsid w:val="00742F50"/>
    <w:rsid w:val="007A4154"/>
    <w:rsid w:val="00816D76"/>
    <w:rsid w:val="00880DB3"/>
    <w:rsid w:val="008C2DBC"/>
    <w:rsid w:val="00925A0D"/>
    <w:rsid w:val="009327D6"/>
    <w:rsid w:val="00972682"/>
    <w:rsid w:val="00973543"/>
    <w:rsid w:val="0099491A"/>
    <w:rsid w:val="009D583E"/>
    <w:rsid w:val="009E5738"/>
    <w:rsid w:val="00A12D77"/>
    <w:rsid w:val="00A165F3"/>
    <w:rsid w:val="00A22B2A"/>
    <w:rsid w:val="00A348CC"/>
    <w:rsid w:val="00A97803"/>
    <w:rsid w:val="00AC69EB"/>
    <w:rsid w:val="00AD255A"/>
    <w:rsid w:val="00AF34DA"/>
    <w:rsid w:val="00B31BF8"/>
    <w:rsid w:val="00B46BF6"/>
    <w:rsid w:val="00BC055A"/>
    <w:rsid w:val="00BD3AE7"/>
    <w:rsid w:val="00BE602F"/>
    <w:rsid w:val="00C06FA1"/>
    <w:rsid w:val="00C1167C"/>
    <w:rsid w:val="00C522AB"/>
    <w:rsid w:val="00C65E89"/>
    <w:rsid w:val="00CD5438"/>
    <w:rsid w:val="00D405FD"/>
    <w:rsid w:val="00D860DE"/>
    <w:rsid w:val="00D97A06"/>
    <w:rsid w:val="00E231BE"/>
    <w:rsid w:val="00EA1058"/>
    <w:rsid w:val="00F37BF3"/>
    <w:rsid w:val="00F50A44"/>
    <w:rsid w:val="00FD03F3"/>
    <w:rsid w:val="00FE56DE"/>
    <w:rsid w:val="00FF1882"/>
    <w:rsid w:val="4265C3AB"/>
    <w:rsid w:val="4C2D8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762ABC8"/>
  <w15:docId w15:val="{817AD328-6C20-4760-9938-B609536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B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31B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231B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D03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03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0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rsid w:val="004F46A0"/>
    <w:pPr>
      <w:jc w:val="center"/>
    </w:pPr>
    <w:rPr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F46A0"/>
    <w:rPr>
      <w:rFonts w:cs="Times New Roman"/>
      <w:b/>
      <w:sz w:val="24"/>
      <w:u w:val="single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F46A0"/>
    <w:pPr>
      <w:jc w:val="center"/>
    </w:pPr>
    <w:rPr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46A0"/>
    <w:rPr>
      <w:rFonts w:cs="Times New Roman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ts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lts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ata\ClubMark\heade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letter.dot</Template>
  <TotalTime>0</TotalTime>
  <Pages>1</Pages>
  <Words>208</Words>
  <Characters>958</Characters>
  <Application>Microsoft Office Word</Application>
  <DocSecurity>0</DocSecurity>
  <Lines>7</Lines>
  <Paragraphs>2</Paragraphs>
  <ScaleCrop>false</ScaleCrop>
  <Company>RLTSC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Taylor</dc:creator>
  <cp:keywords/>
  <dc:description/>
  <cp:lastModifiedBy>RLTSC</cp:lastModifiedBy>
  <cp:revision>26</cp:revision>
  <cp:lastPrinted>2019-03-06T10:09:00Z</cp:lastPrinted>
  <dcterms:created xsi:type="dcterms:W3CDTF">2020-03-09T10:59:00Z</dcterms:created>
  <dcterms:modified xsi:type="dcterms:W3CDTF">2022-05-30T10:17:00Z</dcterms:modified>
</cp:coreProperties>
</file>